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____________________________________________________________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(наименование общества с ограниченной ответственностью,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адрес местонахождения, ОГРН, ИНН)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</w:t>
      </w:r>
      <w:r w:rsidRPr="009126DA">
        <w:rPr>
          <w:color w:val="000000"/>
          <w:sz w:val="24"/>
          <w:szCs w:val="24"/>
          <w:shd w:val="clear" w:color="auto" w:fill="FFE0B2"/>
        </w:rPr>
        <w:t>Протокол</w:t>
      </w:r>
      <w:r w:rsidRPr="009126DA">
        <w:rPr>
          <w:color w:val="000000"/>
          <w:sz w:val="24"/>
          <w:szCs w:val="24"/>
        </w:rPr>
        <w:t xml:space="preserve"> N </w:t>
      </w:r>
      <w:r w:rsidR="009126DA">
        <w:rPr>
          <w:color w:val="000000"/>
          <w:sz w:val="24"/>
          <w:szCs w:val="24"/>
        </w:rPr>
        <w:t>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Внеочередного</w:t>
      </w:r>
      <w:r w:rsidR="009126DA">
        <w:rPr>
          <w:color w:val="000000"/>
          <w:sz w:val="24"/>
          <w:szCs w:val="24"/>
        </w:rPr>
        <w:t>/</w:t>
      </w:r>
      <w:proofErr w:type="gramStart"/>
      <w:r w:rsidR="009126DA">
        <w:rPr>
          <w:color w:val="000000"/>
          <w:sz w:val="24"/>
          <w:szCs w:val="24"/>
        </w:rPr>
        <w:t>Годового</w:t>
      </w:r>
      <w:bookmarkStart w:id="0" w:name="_GoBack"/>
      <w:bookmarkEnd w:id="0"/>
      <w:r w:rsidRPr="009126DA">
        <w:rPr>
          <w:color w:val="000000"/>
          <w:sz w:val="24"/>
          <w:szCs w:val="24"/>
        </w:rPr>
        <w:t xml:space="preserve">  </w:t>
      </w:r>
      <w:r w:rsidRPr="009126DA">
        <w:rPr>
          <w:color w:val="000000"/>
          <w:sz w:val="24"/>
          <w:szCs w:val="24"/>
          <w:shd w:val="clear" w:color="auto" w:fill="FFE0B2"/>
        </w:rPr>
        <w:t>общего</w:t>
      </w:r>
      <w:proofErr w:type="gramEnd"/>
      <w:r w:rsidRPr="009126DA">
        <w:rPr>
          <w:color w:val="000000"/>
          <w:sz w:val="24"/>
          <w:szCs w:val="24"/>
        </w:rPr>
        <w:t xml:space="preserve"> </w:t>
      </w:r>
      <w:r w:rsidRPr="009126DA">
        <w:rPr>
          <w:color w:val="000000"/>
          <w:sz w:val="24"/>
          <w:szCs w:val="24"/>
          <w:shd w:val="clear" w:color="auto" w:fill="FFE0B2"/>
        </w:rPr>
        <w:t>собрания</w:t>
      </w:r>
      <w:r w:rsidRPr="009126DA">
        <w:rPr>
          <w:color w:val="000000"/>
          <w:sz w:val="24"/>
          <w:szCs w:val="24"/>
        </w:rPr>
        <w:t xml:space="preserve"> </w:t>
      </w:r>
      <w:r w:rsidRPr="009126DA">
        <w:rPr>
          <w:color w:val="000000"/>
          <w:sz w:val="24"/>
          <w:szCs w:val="24"/>
          <w:shd w:val="clear" w:color="auto" w:fill="FFE0B2"/>
        </w:rPr>
        <w:t>участников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</w:t>
      </w:r>
      <w:r w:rsidRPr="009126DA">
        <w:rPr>
          <w:color w:val="000000"/>
          <w:sz w:val="24"/>
          <w:szCs w:val="24"/>
          <w:shd w:val="clear" w:color="auto" w:fill="FFE0B2"/>
        </w:rPr>
        <w:t>общества</w:t>
      </w:r>
      <w:r w:rsidRPr="009126DA">
        <w:rPr>
          <w:color w:val="000000"/>
          <w:sz w:val="24"/>
          <w:szCs w:val="24"/>
        </w:rPr>
        <w:t xml:space="preserve"> с </w:t>
      </w:r>
      <w:r w:rsidRPr="009126DA">
        <w:rPr>
          <w:color w:val="000000"/>
          <w:sz w:val="24"/>
          <w:szCs w:val="24"/>
          <w:shd w:val="clear" w:color="auto" w:fill="FFE0B2"/>
        </w:rPr>
        <w:t>ограниченной</w:t>
      </w:r>
      <w:r w:rsidRPr="009126DA">
        <w:rPr>
          <w:color w:val="000000"/>
          <w:sz w:val="24"/>
          <w:szCs w:val="24"/>
        </w:rPr>
        <w:t xml:space="preserve"> </w:t>
      </w:r>
      <w:r w:rsidRPr="009126DA">
        <w:rPr>
          <w:color w:val="000000"/>
          <w:sz w:val="24"/>
          <w:szCs w:val="24"/>
          <w:shd w:val="clear" w:color="auto" w:fill="FFE0B2"/>
        </w:rPr>
        <w:t>ответственностью</w:t>
      </w:r>
      <w:r w:rsidRPr="009126DA">
        <w:rPr>
          <w:color w:val="000000"/>
          <w:sz w:val="24"/>
          <w:szCs w:val="24"/>
        </w:rPr>
        <w:t xml:space="preserve"> "______________"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г. __________                                         "___"________ ____ г.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Вид общего собрания - очередное/внеочередное.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Форма проведения общего собрания - совместное присутствие участников.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Дата проведения общего собрания - "___"________ ____ г.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Место проведения общего собрания (адрес): 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</w:t>
      </w:r>
      <w:proofErr w:type="gramStart"/>
      <w:r w:rsidRPr="009126DA">
        <w:rPr>
          <w:color w:val="000000"/>
          <w:sz w:val="24"/>
          <w:szCs w:val="24"/>
        </w:rPr>
        <w:t>Дата  составления</w:t>
      </w:r>
      <w:proofErr w:type="gramEnd"/>
      <w:r w:rsidRPr="009126DA">
        <w:rPr>
          <w:color w:val="000000"/>
          <w:sz w:val="24"/>
          <w:szCs w:val="24"/>
        </w:rPr>
        <w:t xml:space="preserve"> списка лиц, имеющих право на участие в общем собрании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- "___"________ ____ г.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Время начала регистрации участников общего собрания: 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Время окончания регистрации участников общего собрания: 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Открытие общего собрания: _____ часов _____ минут.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Собрание закрыто: _____ часов _____ минут.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</w:t>
      </w:r>
      <w:proofErr w:type="gramStart"/>
      <w:r w:rsidRPr="009126DA">
        <w:rPr>
          <w:color w:val="000000"/>
          <w:sz w:val="24"/>
          <w:szCs w:val="24"/>
        </w:rPr>
        <w:t>На  общем</w:t>
      </w:r>
      <w:proofErr w:type="gramEnd"/>
      <w:r w:rsidRPr="009126DA">
        <w:rPr>
          <w:color w:val="000000"/>
          <w:sz w:val="24"/>
          <w:szCs w:val="24"/>
        </w:rPr>
        <w:t xml:space="preserve">  собрании участников общества с ограниченной ответственностью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"_________________________" присутствовали участники (их представители):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1.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(Ф.И.О. участника, паспортные данные, доля в уставном капитале в %)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2.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(Ф.И.О. участника, паспортные данные, доля в уставном капитале в %)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3.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(наименование участника, паспортные данные представителя, реквизиты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доверенности, доля в уставном капитале в %)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4.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(наименование участника, паспортные данные представителя, реквизиты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доверенности, доля в уставном капитале в %)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Общее количество голосов, которыми обладают участники, - ______________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голосов.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</w:t>
      </w:r>
      <w:proofErr w:type="gramStart"/>
      <w:r w:rsidRPr="009126DA">
        <w:rPr>
          <w:color w:val="000000"/>
          <w:sz w:val="24"/>
          <w:szCs w:val="24"/>
        </w:rPr>
        <w:t>Количество  голосов</w:t>
      </w:r>
      <w:proofErr w:type="gramEnd"/>
      <w:r w:rsidRPr="009126DA">
        <w:rPr>
          <w:color w:val="000000"/>
          <w:sz w:val="24"/>
          <w:szCs w:val="24"/>
        </w:rPr>
        <w:t>,  принадлежащих  присутствующим  на  общем собрании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proofErr w:type="gramStart"/>
      <w:r w:rsidRPr="009126DA">
        <w:rPr>
          <w:color w:val="000000"/>
          <w:sz w:val="24"/>
          <w:szCs w:val="24"/>
        </w:rPr>
        <w:t>участникам  ООО</w:t>
      </w:r>
      <w:proofErr w:type="gramEnd"/>
      <w:r w:rsidRPr="009126DA">
        <w:rPr>
          <w:color w:val="000000"/>
          <w:sz w:val="24"/>
          <w:szCs w:val="24"/>
        </w:rPr>
        <w:t xml:space="preserve"> "__________________" (далее - Общество), составляет ___% от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proofErr w:type="gramStart"/>
      <w:r w:rsidRPr="009126DA">
        <w:rPr>
          <w:color w:val="000000"/>
          <w:sz w:val="24"/>
          <w:szCs w:val="24"/>
        </w:rPr>
        <w:t>общего  числа</w:t>
      </w:r>
      <w:proofErr w:type="gramEnd"/>
      <w:r w:rsidRPr="009126DA">
        <w:rPr>
          <w:color w:val="000000"/>
          <w:sz w:val="24"/>
          <w:szCs w:val="24"/>
        </w:rPr>
        <w:t xml:space="preserve">  голосов участников Общества. Кворум для решения поставленных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на повестку дня вопросов имеется. Общее собрание правомочно.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Председатель собрания - 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Секретарь собрания - 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Повестка дня: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1.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2.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1. По первому вопросу повестки дня слушали ___________________________: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              (Ф.И.О. докладчика)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(кратко суть выступления)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 обсуждении приняли участие: ________________________________________: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  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(кратко суть выступления)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Голосовали: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"за" - _______ голосов;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"против" - _________ голосов (_______________________________________);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(указать Ф.И.О. голосовавших "против")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lastRenderedPageBreak/>
        <w:t xml:space="preserve">    "воздержались" - ___ голосов.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Постановили (если решение принято): ___________________________________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2. По второму вопросу повестки дня слушали ___________________________: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              (Ф.И.О. докладчика)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(кратко суть выступления)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 обсуждении приняли участие: ________________________________________: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 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(кратко суть выступления)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Голосовали: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"за" - _______ голосов;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"против" - _________ голосов (_______________________________________);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(указать Ф.И.О. голосовавших "против")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"воздержались" - ___ голосов.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Постановили (если решение принято): ___________________________________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Все    вопросы    повестки   дня   общего   собрания   участников   ООО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"_______________________" рассмотрены.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Подсчет    голосов    по    вопросам    повестки   дня   проводил(а/и):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Подписи участников Общества: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Председатель собрания: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Секретарь собрания: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--------------------------------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Информация для сведения: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&lt;1&gt; Согласно </w:t>
      </w:r>
      <w:hyperlink r:id="rId7" w:history="1">
        <w:r w:rsidRPr="009126DA">
          <w:rPr>
            <w:color w:val="820082"/>
            <w:sz w:val="24"/>
            <w:szCs w:val="24"/>
            <w:u w:val="single"/>
          </w:rPr>
          <w:t>п. 4 ст. 181.2</w:t>
        </w:r>
      </w:hyperlink>
      <w:r w:rsidRPr="009126DA">
        <w:rPr>
          <w:color w:val="000000"/>
          <w:sz w:val="24"/>
          <w:szCs w:val="24"/>
        </w:rPr>
        <w:t> Гражданского кодекса Российской Федерации в протоколе о результатах очного голосования должны быть указаны: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1) дата, время и место проведения собрания;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2) сведения о лицах, принявших участие в собрании;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3) результаты голосования по каждому вопросу повестки дня;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4) сведения о лицах, проводивших подсчет голосов;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sectPr w:rsidR="001C3708" w:rsidRPr="009126DA" w:rsidSect="00C771E6">
      <w:headerReference w:type="even" r:id="rId8"/>
      <w:footerReference w:type="even" r:id="rId9"/>
      <w:footerReference w:type="default" r:id="rId10"/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FD" w:rsidRDefault="002631FD">
      <w:r>
        <w:separator/>
      </w:r>
    </w:p>
  </w:endnote>
  <w:endnote w:type="continuationSeparator" w:id="0">
    <w:p w:rsidR="002631FD" w:rsidRDefault="0026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2B" w:rsidRDefault="005A183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3D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3D2B" w:rsidRDefault="003E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4" w:rsidRDefault="001C3708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126DA">
      <w:rPr>
        <w:noProof/>
      </w:rPr>
      <w:t>2</w:t>
    </w:r>
    <w:r>
      <w:rPr>
        <w:noProof/>
      </w:rPr>
      <w:fldChar w:fldCharType="end"/>
    </w:r>
  </w:p>
  <w:p w:rsidR="00E528A4" w:rsidRDefault="00E528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FD" w:rsidRDefault="002631FD">
      <w:r>
        <w:separator/>
      </w:r>
    </w:p>
  </w:footnote>
  <w:footnote w:type="continuationSeparator" w:id="0">
    <w:p w:rsidR="002631FD" w:rsidRDefault="0026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2B" w:rsidRDefault="005A183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3D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3D2B" w:rsidRDefault="003E3D2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C0C6C"/>
    <w:multiLevelType w:val="multilevel"/>
    <w:tmpl w:val="61C68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589776E"/>
    <w:multiLevelType w:val="multilevel"/>
    <w:tmpl w:val="C6DEC0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81DA7"/>
    <w:multiLevelType w:val="multilevel"/>
    <w:tmpl w:val="E26872CC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E1274"/>
    <w:multiLevelType w:val="multilevel"/>
    <w:tmpl w:val="47086DBE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 w15:restartNumberingAfterBreak="0">
    <w:nsid w:val="093D1F33"/>
    <w:multiLevelType w:val="multilevel"/>
    <w:tmpl w:val="3A2618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04043F"/>
    <w:multiLevelType w:val="hybridMultilevel"/>
    <w:tmpl w:val="2F3C83E4"/>
    <w:lvl w:ilvl="0" w:tplc="FFFFFFFF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0"/>
        </w:tabs>
        <w:ind w:left="15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30"/>
        </w:tabs>
        <w:ind w:left="1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50"/>
        </w:tabs>
        <w:ind w:left="1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170"/>
        </w:tabs>
        <w:ind w:left="17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890"/>
        </w:tabs>
        <w:ind w:left="1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610"/>
        </w:tabs>
        <w:ind w:left="1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9330"/>
        </w:tabs>
        <w:ind w:left="19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0050"/>
        </w:tabs>
        <w:ind w:left="20050" w:hanging="360"/>
      </w:pPr>
      <w:rPr>
        <w:rFonts w:ascii="Wingdings" w:hAnsi="Wingdings" w:hint="default"/>
      </w:rPr>
    </w:lvl>
  </w:abstractNum>
  <w:abstractNum w:abstractNumId="7" w15:restartNumberingAfterBreak="0">
    <w:nsid w:val="14B46D41"/>
    <w:multiLevelType w:val="hybridMultilevel"/>
    <w:tmpl w:val="6A9A1636"/>
    <w:lvl w:ilvl="0" w:tplc="108AD9AC">
      <w:start w:val="1"/>
      <w:numFmt w:val="bullet"/>
      <w:lvlText w:val=""/>
      <w:lvlJc w:val="left"/>
      <w:pPr>
        <w:tabs>
          <w:tab w:val="num" w:pos="1072"/>
        </w:tabs>
        <w:ind w:left="1072" w:hanging="10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679B"/>
    <w:multiLevelType w:val="hybridMultilevel"/>
    <w:tmpl w:val="DE1460F2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46E2A"/>
    <w:multiLevelType w:val="hybridMultilevel"/>
    <w:tmpl w:val="4258BBC8"/>
    <w:lvl w:ilvl="0" w:tplc="9288E0C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0" w15:restartNumberingAfterBreak="0">
    <w:nsid w:val="1B9C6747"/>
    <w:multiLevelType w:val="multilevel"/>
    <w:tmpl w:val="15F607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1CD3097E"/>
    <w:multiLevelType w:val="multilevel"/>
    <w:tmpl w:val="B6AA4C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1EC47C58"/>
    <w:multiLevelType w:val="singleLevel"/>
    <w:tmpl w:val="C96E1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1EC0"/>
    <w:multiLevelType w:val="multilevel"/>
    <w:tmpl w:val="79AC58E0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5" w15:restartNumberingAfterBreak="0">
    <w:nsid w:val="2BD256A2"/>
    <w:multiLevelType w:val="multilevel"/>
    <w:tmpl w:val="7A08E068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E4BD5"/>
    <w:multiLevelType w:val="hybridMultilevel"/>
    <w:tmpl w:val="673E4D92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F4676"/>
    <w:multiLevelType w:val="hybridMultilevel"/>
    <w:tmpl w:val="BB402B8A"/>
    <w:lvl w:ilvl="0" w:tplc="1F20699E">
      <w:start w:val="1"/>
      <w:numFmt w:val="decimal"/>
      <w:lvlText w:val="%1."/>
      <w:lvlJc w:val="left"/>
      <w:pPr>
        <w:tabs>
          <w:tab w:val="num" w:pos="1275"/>
        </w:tabs>
        <w:ind w:left="1276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47255"/>
    <w:multiLevelType w:val="multilevel"/>
    <w:tmpl w:val="7A08E068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E441C"/>
    <w:multiLevelType w:val="hybridMultilevel"/>
    <w:tmpl w:val="47086DBE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 w15:restartNumberingAfterBreak="0">
    <w:nsid w:val="460E3E8C"/>
    <w:multiLevelType w:val="singleLevel"/>
    <w:tmpl w:val="D9BEF92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1" w15:restartNumberingAfterBreak="0">
    <w:nsid w:val="485F204A"/>
    <w:multiLevelType w:val="hybridMultilevel"/>
    <w:tmpl w:val="BED456DA"/>
    <w:lvl w:ilvl="0" w:tplc="9288E0C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926CB"/>
    <w:multiLevelType w:val="hybridMultilevel"/>
    <w:tmpl w:val="D70EEA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7074B0"/>
    <w:multiLevelType w:val="hybridMultilevel"/>
    <w:tmpl w:val="D018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81E86"/>
    <w:multiLevelType w:val="hybridMultilevel"/>
    <w:tmpl w:val="DAB6F33A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5" w15:restartNumberingAfterBreak="0">
    <w:nsid w:val="51FA38AF"/>
    <w:multiLevelType w:val="hybridMultilevel"/>
    <w:tmpl w:val="7A08E068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E4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D415A7"/>
    <w:multiLevelType w:val="singleLevel"/>
    <w:tmpl w:val="1F20699E"/>
    <w:lvl w:ilvl="0">
      <w:start w:val="1"/>
      <w:numFmt w:val="decimal"/>
      <w:lvlText w:val="%1."/>
      <w:lvlJc w:val="left"/>
      <w:pPr>
        <w:tabs>
          <w:tab w:val="num" w:pos="1275"/>
        </w:tabs>
        <w:ind w:left="1276" w:hanging="425"/>
      </w:pPr>
      <w:rPr>
        <w:rFonts w:hint="default"/>
      </w:rPr>
    </w:lvl>
  </w:abstractNum>
  <w:abstractNum w:abstractNumId="28" w15:restartNumberingAfterBreak="0">
    <w:nsid w:val="5D3170E4"/>
    <w:multiLevelType w:val="hybridMultilevel"/>
    <w:tmpl w:val="70DC088A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50596"/>
    <w:multiLevelType w:val="hybridMultilevel"/>
    <w:tmpl w:val="4AE8095C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02ED5"/>
    <w:multiLevelType w:val="hybridMultilevel"/>
    <w:tmpl w:val="D4963B32"/>
    <w:lvl w:ilvl="0" w:tplc="FFFFFFFF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1" w15:restartNumberingAfterBreak="0">
    <w:nsid w:val="66BA4A27"/>
    <w:multiLevelType w:val="hybridMultilevel"/>
    <w:tmpl w:val="F20C5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D6C92"/>
    <w:multiLevelType w:val="hybridMultilevel"/>
    <w:tmpl w:val="BB74D0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FF7A75"/>
    <w:multiLevelType w:val="hybridMultilevel"/>
    <w:tmpl w:val="4358E360"/>
    <w:lvl w:ilvl="0" w:tplc="1F20699E">
      <w:start w:val="1"/>
      <w:numFmt w:val="decimal"/>
      <w:lvlText w:val="%1."/>
      <w:lvlJc w:val="left"/>
      <w:pPr>
        <w:tabs>
          <w:tab w:val="num" w:pos="566"/>
        </w:tabs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4" w15:restartNumberingAfterBreak="0">
    <w:nsid w:val="6F950861"/>
    <w:multiLevelType w:val="hybridMultilevel"/>
    <w:tmpl w:val="997C8E76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57B85"/>
    <w:multiLevelType w:val="hybridMultilevel"/>
    <w:tmpl w:val="FAC88914"/>
    <w:lvl w:ilvl="0" w:tplc="8602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77854"/>
    <w:multiLevelType w:val="multilevel"/>
    <w:tmpl w:val="415A7F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834295F"/>
    <w:multiLevelType w:val="hybridMultilevel"/>
    <w:tmpl w:val="95AED23E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0"/>
    <w:lvlOverride w:ilvl="0">
      <w:lvl w:ilvl="0">
        <w:start w:val="1"/>
        <w:numFmt w:val="bullet"/>
        <w:lvlText w:val="а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27"/>
  </w:num>
  <w:num w:numId="5">
    <w:abstractNumId w:val="20"/>
  </w:num>
  <w:num w:numId="6">
    <w:abstractNumId w:val="12"/>
  </w:num>
  <w:num w:numId="7">
    <w:abstractNumId w:val="32"/>
  </w:num>
  <w:num w:numId="8">
    <w:abstractNumId w:val="23"/>
  </w:num>
  <w:num w:numId="9">
    <w:abstractNumId w:val="2"/>
    <w:lvlOverride w:ilvl="0">
      <w:startOverride w:val="5"/>
    </w:lvlOverride>
  </w:num>
  <w:num w:numId="10">
    <w:abstractNumId w:val="5"/>
  </w:num>
  <w:num w:numId="11">
    <w:abstractNumId w:val="36"/>
  </w:num>
  <w:num w:numId="12">
    <w:abstractNumId w:val="31"/>
  </w:num>
  <w:num w:numId="13">
    <w:abstractNumId w:val="22"/>
  </w:num>
  <w:num w:numId="14">
    <w:abstractNumId w:val="11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17"/>
  </w:num>
  <w:num w:numId="21">
    <w:abstractNumId w:val="33"/>
  </w:num>
  <w:num w:numId="22">
    <w:abstractNumId w:val="24"/>
  </w:num>
  <w:num w:numId="23">
    <w:abstractNumId w:val="14"/>
  </w:num>
  <w:num w:numId="24">
    <w:abstractNumId w:val="19"/>
  </w:num>
  <w:num w:numId="25">
    <w:abstractNumId w:val="4"/>
  </w:num>
  <w:num w:numId="26">
    <w:abstractNumId w:val="9"/>
  </w:num>
  <w:num w:numId="27">
    <w:abstractNumId w:val="21"/>
  </w:num>
  <w:num w:numId="28">
    <w:abstractNumId w:val="7"/>
  </w:num>
  <w:num w:numId="29">
    <w:abstractNumId w:val="10"/>
  </w:num>
  <w:num w:numId="30">
    <w:abstractNumId w:val="1"/>
  </w:num>
  <w:num w:numId="31">
    <w:abstractNumId w:val="13"/>
  </w:num>
  <w:num w:numId="32">
    <w:abstractNumId w:val="34"/>
  </w:num>
  <w:num w:numId="33">
    <w:abstractNumId w:val="37"/>
  </w:num>
  <w:num w:numId="34">
    <w:abstractNumId w:val="8"/>
  </w:num>
  <w:num w:numId="35">
    <w:abstractNumId w:val="25"/>
  </w:num>
  <w:num w:numId="36">
    <w:abstractNumId w:val="18"/>
  </w:num>
  <w:num w:numId="37">
    <w:abstractNumId w:val="29"/>
  </w:num>
  <w:num w:numId="38">
    <w:abstractNumId w:val="15"/>
  </w:num>
  <w:num w:numId="39">
    <w:abstractNumId w:val="28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FA"/>
    <w:rsid w:val="00013538"/>
    <w:rsid w:val="00022A87"/>
    <w:rsid w:val="00031ED2"/>
    <w:rsid w:val="000A56DF"/>
    <w:rsid w:val="000B718F"/>
    <w:rsid w:val="000C23F0"/>
    <w:rsid w:val="000C4E3C"/>
    <w:rsid w:val="000C5B1F"/>
    <w:rsid w:val="000D2E82"/>
    <w:rsid w:val="00116C6C"/>
    <w:rsid w:val="001344ED"/>
    <w:rsid w:val="00157058"/>
    <w:rsid w:val="001759ED"/>
    <w:rsid w:val="00175AC7"/>
    <w:rsid w:val="00181DB0"/>
    <w:rsid w:val="00184A06"/>
    <w:rsid w:val="00194D22"/>
    <w:rsid w:val="001C2635"/>
    <w:rsid w:val="001C3708"/>
    <w:rsid w:val="002356F6"/>
    <w:rsid w:val="00240F90"/>
    <w:rsid w:val="00242306"/>
    <w:rsid w:val="002631FD"/>
    <w:rsid w:val="00287551"/>
    <w:rsid w:val="002A18AE"/>
    <w:rsid w:val="002A5D7A"/>
    <w:rsid w:val="002F12F5"/>
    <w:rsid w:val="002F55B8"/>
    <w:rsid w:val="003231B2"/>
    <w:rsid w:val="003239DA"/>
    <w:rsid w:val="003435E7"/>
    <w:rsid w:val="00351743"/>
    <w:rsid w:val="00366914"/>
    <w:rsid w:val="00370911"/>
    <w:rsid w:val="00377252"/>
    <w:rsid w:val="003C64E2"/>
    <w:rsid w:val="003E3D2B"/>
    <w:rsid w:val="003E5174"/>
    <w:rsid w:val="004111FA"/>
    <w:rsid w:val="00434246"/>
    <w:rsid w:val="00437BAD"/>
    <w:rsid w:val="004427CD"/>
    <w:rsid w:val="00481926"/>
    <w:rsid w:val="00485D0F"/>
    <w:rsid w:val="004A1088"/>
    <w:rsid w:val="004A1FEF"/>
    <w:rsid w:val="004D1021"/>
    <w:rsid w:val="004D5365"/>
    <w:rsid w:val="004E1121"/>
    <w:rsid w:val="005040B6"/>
    <w:rsid w:val="00504835"/>
    <w:rsid w:val="005259DF"/>
    <w:rsid w:val="00543387"/>
    <w:rsid w:val="00543F70"/>
    <w:rsid w:val="0056165E"/>
    <w:rsid w:val="00565629"/>
    <w:rsid w:val="005A1838"/>
    <w:rsid w:val="005A59E8"/>
    <w:rsid w:val="005A6611"/>
    <w:rsid w:val="005A7D0A"/>
    <w:rsid w:val="005D318F"/>
    <w:rsid w:val="00607FE2"/>
    <w:rsid w:val="00612946"/>
    <w:rsid w:val="00612B85"/>
    <w:rsid w:val="006270DF"/>
    <w:rsid w:val="00665CA6"/>
    <w:rsid w:val="006922DE"/>
    <w:rsid w:val="00692F4F"/>
    <w:rsid w:val="006A04DC"/>
    <w:rsid w:val="006A1262"/>
    <w:rsid w:val="006B4937"/>
    <w:rsid w:val="006C0D77"/>
    <w:rsid w:val="006C15FE"/>
    <w:rsid w:val="006C3B24"/>
    <w:rsid w:val="006E3CF6"/>
    <w:rsid w:val="006E5922"/>
    <w:rsid w:val="00701F66"/>
    <w:rsid w:val="00703EBA"/>
    <w:rsid w:val="00726908"/>
    <w:rsid w:val="00736510"/>
    <w:rsid w:val="007611A0"/>
    <w:rsid w:val="00774245"/>
    <w:rsid w:val="00792CD0"/>
    <w:rsid w:val="00796CBA"/>
    <w:rsid w:val="007F131D"/>
    <w:rsid w:val="007F3AAB"/>
    <w:rsid w:val="007F4F65"/>
    <w:rsid w:val="00802B18"/>
    <w:rsid w:val="00831BB7"/>
    <w:rsid w:val="008327C7"/>
    <w:rsid w:val="00844CCF"/>
    <w:rsid w:val="00863A88"/>
    <w:rsid w:val="00880FCE"/>
    <w:rsid w:val="00884523"/>
    <w:rsid w:val="00896032"/>
    <w:rsid w:val="008A21D4"/>
    <w:rsid w:val="008B60BB"/>
    <w:rsid w:val="008D683E"/>
    <w:rsid w:val="008E31B3"/>
    <w:rsid w:val="008F0399"/>
    <w:rsid w:val="009126DA"/>
    <w:rsid w:val="00936CB6"/>
    <w:rsid w:val="00963ACF"/>
    <w:rsid w:val="00993FC6"/>
    <w:rsid w:val="009A1522"/>
    <w:rsid w:val="009A2BEA"/>
    <w:rsid w:val="009B3268"/>
    <w:rsid w:val="009C4975"/>
    <w:rsid w:val="009D5ED6"/>
    <w:rsid w:val="009D6D06"/>
    <w:rsid w:val="009F1A19"/>
    <w:rsid w:val="009F6A0C"/>
    <w:rsid w:val="00A17337"/>
    <w:rsid w:val="00A274E1"/>
    <w:rsid w:val="00A34F92"/>
    <w:rsid w:val="00A722D0"/>
    <w:rsid w:val="00A9299B"/>
    <w:rsid w:val="00AB3FDC"/>
    <w:rsid w:val="00AB72D9"/>
    <w:rsid w:val="00AC4D96"/>
    <w:rsid w:val="00AC5A21"/>
    <w:rsid w:val="00AC679D"/>
    <w:rsid w:val="00AD7875"/>
    <w:rsid w:val="00B01891"/>
    <w:rsid w:val="00B042A3"/>
    <w:rsid w:val="00B203B9"/>
    <w:rsid w:val="00B2592B"/>
    <w:rsid w:val="00B34929"/>
    <w:rsid w:val="00B430C1"/>
    <w:rsid w:val="00B67EC9"/>
    <w:rsid w:val="00B87D2A"/>
    <w:rsid w:val="00B909D1"/>
    <w:rsid w:val="00B958B9"/>
    <w:rsid w:val="00BB75A2"/>
    <w:rsid w:val="00BC372B"/>
    <w:rsid w:val="00C15120"/>
    <w:rsid w:val="00C16479"/>
    <w:rsid w:val="00C206B5"/>
    <w:rsid w:val="00C26D39"/>
    <w:rsid w:val="00C42E24"/>
    <w:rsid w:val="00C43C4F"/>
    <w:rsid w:val="00C569C5"/>
    <w:rsid w:val="00C771E6"/>
    <w:rsid w:val="00C8622D"/>
    <w:rsid w:val="00CB5695"/>
    <w:rsid w:val="00CE0C05"/>
    <w:rsid w:val="00D23813"/>
    <w:rsid w:val="00D33425"/>
    <w:rsid w:val="00D35E88"/>
    <w:rsid w:val="00D831D9"/>
    <w:rsid w:val="00D9490E"/>
    <w:rsid w:val="00DD135B"/>
    <w:rsid w:val="00DF4523"/>
    <w:rsid w:val="00E016DA"/>
    <w:rsid w:val="00E218C6"/>
    <w:rsid w:val="00E36AF9"/>
    <w:rsid w:val="00E45315"/>
    <w:rsid w:val="00E4717D"/>
    <w:rsid w:val="00E528A4"/>
    <w:rsid w:val="00E66299"/>
    <w:rsid w:val="00E74084"/>
    <w:rsid w:val="00E92E06"/>
    <w:rsid w:val="00EA72A7"/>
    <w:rsid w:val="00EE6F75"/>
    <w:rsid w:val="00EF3941"/>
    <w:rsid w:val="00F14DA9"/>
    <w:rsid w:val="00F24DE1"/>
    <w:rsid w:val="00F31245"/>
    <w:rsid w:val="00F52EB7"/>
    <w:rsid w:val="00F54C1F"/>
    <w:rsid w:val="00F6787B"/>
    <w:rsid w:val="00F7187B"/>
    <w:rsid w:val="00F74F04"/>
    <w:rsid w:val="00F82F59"/>
    <w:rsid w:val="00F94719"/>
    <w:rsid w:val="00FC000A"/>
    <w:rsid w:val="00FD1C72"/>
    <w:rsid w:val="00FE105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7ACB9-A4B9-4F3C-AC29-83D806BA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A3"/>
  </w:style>
  <w:style w:type="paragraph" w:styleId="1">
    <w:name w:val="heading 1"/>
    <w:basedOn w:val="a"/>
    <w:next w:val="a"/>
    <w:qFormat/>
    <w:rsid w:val="00B042A3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B04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949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42A3"/>
    <w:pPr>
      <w:widowControl w:val="0"/>
      <w:ind w:firstLine="720"/>
    </w:pPr>
    <w:rPr>
      <w:snapToGrid w:val="0"/>
    </w:rPr>
  </w:style>
  <w:style w:type="paragraph" w:styleId="a3">
    <w:name w:val="Title"/>
    <w:basedOn w:val="a"/>
    <w:qFormat/>
    <w:rsid w:val="00B042A3"/>
    <w:pPr>
      <w:jc w:val="center"/>
    </w:pPr>
    <w:rPr>
      <w:sz w:val="24"/>
    </w:rPr>
  </w:style>
  <w:style w:type="paragraph" w:styleId="a4">
    <w:name w:val="header"/>
    <w:basedOn w:val="a"/>
    <w:rsid w:val="00B042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042A3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042A3"/>
    <w:pPr>
      <w:jc w:val="both"/>
    </w:pPr>
    <w:rPr>
      <w:sz w:val="22"/>
    </w:rPr>
  </w:style>
  <w:style w:type="paragraph" w:styleId="2">
    <w:name w:val="Body Text 2"/>
    <w:basedOn w:val="a"/>
    <w:rsid w:val="00B042A3"/>
    <w:pPr>
      <w:jc w:val="both"/>
    </w:pPr>
    <w:rPr>
      <w:b/>
      <w:sz w:val="22"/>
    </w:rPr>
  </w:style>
  <w:style w:type="paragraph" w:styleId="30">
    <w:name w:val="Body Text 3"/>
    <w:basedOn w:val="a"/>
    <w:rsid w:val="00B042A3"/>
    <w:rPr>
      <w:sz w:val="22"/>
    </w:rPr>
  </w:style>
  <w:style w:type="character" w:styleId="a8">
    <w:name w:val="page number"/>
    <w:basedOn w:val="a0"/>
    <w:rsid w:val="00B042A3"/>
  </w:style>
  <w:style w:type="paragraph" w:customStyle="1" w:styleId="FR2">
    <w:name w:val="FR2"/>
    <w:rsid w:val="00B042A3"/>
    <w:pPr>
      <w:widowControl w:val="0"/>
      <w:autoSpaceDE w:val="0"/>
      <w:autoSpaceDN w:val="0"/>
      <w:adjustRightInd w:val="0"/>
      <w:spacing w:before="220"/>
      <w:ind w:left="2120"/>
    </w:pPr>
    <w:rPr>
      <w:sz w:val="28"/>
      <w:szCs w:val="28"/>
    </w:rPr>
  </w:style>
  <w:style w:type="paragraph" w:styleId="a9">
    <w:name w:val="Body Text Indent"/>
    <w:basedOn w:val="a"/>
    <w:rsid w:val="00B042A3"/>
    <w:pPr>
      <w:ind w:left="709"/>
      <w:jc w:val="both"/>
    </w:pPr>
    <w:rPr>
      <w:sz w:val="22"/>
      <w:szCs w:val="22"/>
    </w:rPr>
  </w:style>
  <w:style w:type="paragraph" w:styleId="31">
    <w:name w:val="Body Text Indent 3"/>
    <w:basedOn w:val="a"/>
    <w:rsid w:val="00D9490E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"/>
    <w:rsid w:val="00D9490E"/>
    <w:pPr>
      <w:ind w:left="567" w:right="567"/>
      <w:jc w:val="both"/>
    </w:pPr>
    <w:rPr>
      <w:sz w:val="24"/>
    </w:rPr>
  </w:style>
  <w:style w:type="table" w:styleId="ab">
    <w:name w:val="Table Grid"/>
    <w:basedOn w:val="a1"/>
    <w:rsid w:val="0043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ins">
    <w:name w:val="diff_ins"/>
    <w:basedOn w:val="a0"/>
    <w:rsid w:val="003435E7"/>
  </w:style>
  <w:style w:type="character" w:customStyle="1" w:styleId="a6">
    <w:name w:val="Нижний колонтитул Знак"/>
    <w:basedOn w:val="a0"/>
    <w:link w:val="a5"/>
    <w:uiPriority w:val="99"/>
    <w:rsid w:val="00E528A4"/>
  </w:style>
  <w:style w:type="character" w:customStyle="1" w:styleId="blk">
    <w:name w:val="blk"/>
    <w:basedOn w:val="a0"/>
    <w:rsid w:val="001C3708"/>
  </w:style>
  <w:style w:type="paragraph" w:styleId="HTML">
    <w:name w:val="HTML Preformatted"/>
    <w:basedOn w:val="a"/>
    <w:link w:val="HTML0"/>
    <w:uiPriority w:val="99"/>
    <w:semiHidden/>
    <w:unhideWhenUsed/>
    <w:rsid w:val="001C3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708"/>
    <w:rPr>
      <w:rFonts w:ascii="Courier New" w:hAnsi="Courier New" w:cs="Courier New"/>
    </w:rPr>
  </w:style>
  <w:style w:type="character" w:customStyle="1" w:styleId="nobr">
    <w:name w:val="nobr"/>
    <w:basedOn w:val="a0"/>
    <w:rsid w:val="001C3708"/>
  </w:style>
  <w:style w:type="character" w:customStyle="1" w:styleId="f">
    <w:name w:val="f"/>
    <w:basedOn w:val="a0"/>
    <w:rsid w:val="001C3708"/>
  </w:style>
  <w:style w:type="character" w:styleId="ac">
    <w:name w:val="Hyperlink"/>
    <w:basedOn w:val="a0"/>
    <w:uiPriority w:val="99"/>
    <w:semiHidden/>
    <w:unhideWhenUsed/>
    <w:rsid w:val="001C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980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307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ovp1.consultant.ru/cgi/online.cgi?rnd=9A40D5C73D0540815BC9333CC708D7D9&amp;req=doc&amp;base=RZB&amp;n=358825&amp;dst=420&amp;fld=134&amp;REFFIELD=134&amp;REFDST=100005&amp;REFDOC=55958&amp;REFBASE=DOF&amp;stat=refcode%3D16876%3Bdstident%3D420%3Bindex%3D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Registration2020_40\&#1064;&#1072;&#1073;&#1083;&#1086;&#1085;&#1099;\&#1054;&#1054;&#1054;_&#1064;&#1072;&#1073;&#1083;&#1086;&#1085;&#1099;\&#1048;&#1079;&#1084;&#1077;&#1085;&#1077;&#1085;&#1080;&#1103;\&#1055;&#1088;&#1086;&#1090;&#1086;&#1082;&#1086;&#1083;%20&#1087;&#1088;&#1077;&#1078;&#1085;&#1080;&#1093;%20&#1091;&#1095;&#1072;&#1089;&#1090;&#1085;&#108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прежних участников.dot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Москва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Acer</dc:creator>
  <cp:keywords/>
  <cp:lastModifiedBy>Елена Анатольевна</cp:lastModifiedBy>
  <cp:revision>4</cp:revision>
  <cp:lastPrinted>2004-08-03T13:49:00Z</cp:lastPrinted>
  <dcterms:created xsi:type="dcterms:W3CDTF">2020-09-30T09:08:00Z</dcterms:created>
  <dcterms:modified xsi:type="dcterms:W3CDTF">2020-10-05T08:18:00Z</dcterms:modified>
</cp:coreProperties>
</file>